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4FEED" w14:textId="77777777" w:rsidR="00C659A7" w:rsidRPr="000025FE" w:rsidRDefault="00C659A7" w:rsidP="00C659A7">
      <w:pPr>
        <w:framePr w:w="4253" w:h="187" w:hRule="exact" w:hSpace="142" w:wrap="around" w:vAnchor="page" w:hAnchor="page" w:x="1413" w:y="2836"/>
        <w:rPr>
          <w:rFonts w:ascii="Calibri Light" w:hAnsi="Calibri Light"/>
          <w:sz w:val="14"/>
          <w:szCs w:val="14"/>
        </w:rPr>
      </w:pPr>
      <w:r>
        <w:rPr>
          <w:rFonts w:ascii="Calibri Light" w:hAnsi="Calibri Light"/>
          <w:sz w:val="14"/>
          <w:szCs w:val="14"/>
        </w:rPr>
        <w:t xml:space="preserve">Prot. Stadtjugendpfarramt </w:t>
      </w:r>
      <w:r w:rsidRPr="00705522">
        <w:rPr>
          <w:rFonts w:ascii="Calibri Light" w:hAnsi="Calibri Light"/>
          <w:sz w:val="14"/>
          <w:szCs w:val="14"/>
        </w:rPr>
        <w:t xml:space="preserve">| </w:t>
      </w:r>
      <w:r>
        <w:rPr>
          <w:rFonts w:ascii="Calibri Light" w:hAnsi="Calibri Light"/>
          <w:sz w:val="14"/>
          <w:szCs w:val="14"/>
        </w:rPr>
        <w:t>Rittersberg 5</w:t>
      </w:r>
      <w:r w:rsidRPr="00705522">
        <w:rPr>
          <w:rFonts w:ascii="Calibri Light" w:hAnsi="Calibri Light"/>
          <w:sz w:val="14"/>
          <w:szCs w:val="14"/>
        </w:rPr>
        <w:t xml:space="preserve"> |</w:t>
      </w:r>
      <w:r>
        <w:rPr>
          <w:rFonts w:ascii="Calibri Light" w:hAnsi="Calibri Light"/>
          <w:sz w:val="14"/>
          <w:szCs w:val="14"/>
        </w:rPr>
        <w:t xml:space="preserve"> 67657 Kaiserslautern</w:t>
      </w:r>
    </w:p>
    <w:p w14:paraId="0334990A" w14:textId="77777777" w:rsidR="00C659A7" w:rsidRDefault="00C659A7" w:rsidP="00C659A7">
      <w:pPr>
        <w:framePr w:w="3510" w:h="2421" w:hRule="exact" w:hSpace="142" w:wrap="around" w:vAnchor="page" w:hAnchor="page" w:x="7344" w:y="3919"/>
        <w:spacing w:after="0"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Robert Fillinger</w:t>
      </w:r>
    </w:p>
    <w:p w14:paraId="13DFC2A4" w14:textId="77777777" w:rsidR="00C659A7" w:rsidRDefault="00C659A7" w:rsidP="00750EEB">
      <w:pPr>
        <w:framePr w:w="3510" w:h="2421" w:hRule="exact" w:hSpace="142" w:wrap="around" w:vAnchor="page" w:hAnchor="page" w:x="7344" w:y="3919"/>
        <w:spacing w:after="0"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St</w:t>
      </w:r>
      <w:r w:rsidR="00750EEB">
        <w:rPr>
          <w:b/>
          <w:sz w:val="16"/>
          <w:szCs w:val="16"/>
        </w:rPr>
        <w:t>adtjugendpfarrer</w:t>
      </w:r>
    </w:p>
    <w:p w14:paraId="0A3AD54A" w14:textId="77777777" w:rsidR="00C659A7" w:rsidRDefault="00C659A7" w:rsidP="00C659A7">
      <w:pPr>
        <w:framePr w:w="3510" w:h="2421" w:hRule="exact" w:hSpace="142" w:wrap="around" w:vAnchor="page" w:hAnchor="page" w:x="7344" w:y="3919"/>
        <w:spacing w:after="0" w:line="200" w:lineRule="exact"/>
        <w:rPr>
          <w:sz w:val="16"/>
          <w:szCs w:val="16"/>
        </w:rPr>
      </w:pPr>
      <w:r w:rsidRPr="00705522">
        <w:rPr>
          <w:sz w:val="16"/>
          <w:szCs w:val="16"/>
        </w:rPr>
        <w:t xml:space="preserve">Telefon </w:t>
      </w:r>
      <w:r w:rsidRPr="00157E8C">
        <w:rPr>
          <w:sz w:val="16"/>
          <w:szCs w:val="16"/>
        </w:rPr>
        <w:t xml:space="preserve">+49 </w:t>
      </w:r>
      <w:r w:rsidRPr="00CA4C66">
        <w:rPr>
          <w:sz w:val="16"/>
          <w:szCs w:val="16"/>
        </w:rPr>
        <w:t>6</w:t>
      </w:r>
      <w:r>
        <w:rPr>
          <w:sz w:val="16"/>
          <w:szCs w:val="16"/>
        </w:rPr>
        <w:t xml:space="preserve">31 </w:t>
      </w:r>
      <w:r w:rsidR="00035F78">
        <w:rPr>
          <w:sz w:val="16"/>
          <w:szCs w:val="16"/>
        </w:rPr>
        <w:t>360</w:t>
      </w:r>
      <w:r w:rsidRPr="00CA4C66">
        <w:rPr>
          <w:sz w:val="16"/>
          <w:szCs w:val="16"/>
        </w:rPr>
        <w:t>5</w:t>
      </w:r>
      <w:r>
        <w:rPr>
          <w:sz w:val="16"/>
          <w:szCs w:val="16"/>
        </w:rPr>
        <w:t>5</w:t>
      </w:r>
      <w:r w:rsidRPr="00CA4C66">
        <w:rPr>
          <w:sz w:val="16"/>
          <w:szCs w:val="16"/>
        </w:rPr>
        <w:t>40</w:t>
      </w:r>
      <w:r>
        <w:rPr>
          <w:sz w:val="16"/>
          <w:szCs w:val="16"/>
        </w:rPr>
        <w:t xml:space="preserve"> |  Mobil </w:t>
      </w:r>
      <w:r w:rsidRPr="009F0A1D">
        <w:rPr>
          <w:sz w:val="16"/>
          <w:szCs w:val="16"/>
        </w:rPr>
        <w:t xml:space="preserve">+49 151 </w:t>
      </w:r>
      <w:r w:rsidR="00CB398B">
        <w:rPr>
          <w:sz w:val="16"/>
          <w:szCs w:val="16"/>
        </w:rPr>
        <w:t>16839285</w:t>
      </w:r>
    </w:p>
    <w:p w14:paraId="0E153BD9" w14:textId="77777777" w:rsidR="00C659A7" w:rsidRDefault="00C659A7" w:rsidP="00C659A7">
      <w:pPr>
        <w:framePr w:w="3510" w:h="2421" w:hRule="exact" w:hSpace="142" w:wrap="around" w:vAnchor="page" w:hAnchor="page" w:x="7344" w:y="3919"/>
        <w:spacing w:after="0" w:line="200" w:lineRule="exact"/>
        <w:rPr>
          <w:sz w:val="16"/>
          <w:szCs w:val="16"/>
        </w:rPr>
      </w:pPr>
      <w:r>
        <w:rPr>
          <w:sz w:val="16"/>
          <w:szCs w:val="16"/>
        </w:rPr>
        <w:t>fillinger@stjpa-kl.de</w:t>
      </w:r>
    </w:p>
    <w:p w14:paraId="5FA59DA4" w14:textId="77777777" w:rsidR="007B05E3" w:rsidRDefault="007B05E3" w:rsidP="007B05E3">
      <w:pPr>
        <w:framePr w:w="3510" w:h="2421" w:hRule="exact" w:hSpace="142" w:wrap="around" w:vAnchor="page" w:hAnchor="page" w:x="7344" w:y="3919"/>
        <w:spacing w:after="0" w:line="200" w:lineRule="exact"/>
        <w:rPr>
          <w:sz w:val="16"/>
          <w:szCs w:val="16"/>
        </w:rPr>
      </w:pPr>
    </w:p>
    <w:p w14:paraId="6F9D840D" w14:textId="77777777" w:rsidR="00C659A7" w:rsidRDefault="00C659A7" w:rsidP="00C659A7">
      <w:pPr>
        <w:framePr w:w="3510" w:h="2421" w:hRule="exact" w:hSpace="142" w:wrap="around" w:vAnchor="page" w:hAnchor="page" w:x="7344" w:y="3919"/>
        <w:spacing w:after="0"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Kira Bauer</w:t>
      </w:r>
    </w:p>
    <w:p w14:paraId="08DFE102" w14:textId="77777777" w:rsidR="00C659A7" w:rsidRDefault="00C659A7" w:rsidP="00C659A7">
      <w:pPr>
        <w:framePr w:w="3510" w:h="2421" w:hRule="exact" w:hSpace="142" w:wrap="around" w:vAnchor="page" w:hAnchor="page" w:x="7344" w:y="3919"/>
        <w:spacing w:after="0"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Jugendreferentin </w:t>
      </w:r>
    </w:p>
    <w:p w14:paraId="0FC7CDFD" w14:textId="77777777" w:rsidR="00C659A7" w:rsidRDefault="00C659A7" w:rsidP="00C659A7">
      <w:pPr>
        <w:framePr w:w="3510" w:h="2421" w:hRule="exact" w:hSpace="142" w:wrap="around" w:vAnchor="page" w:hAnchor="page" w:x="7344" w:y="3919"/>
        <w:spacing w:after="0" w:line="200" w:lineRule="exact"/>
        <w:rPr>
          <w:sz w:val="16"/>
          <w:szCs w:val="16"/>
        </w:rPr>
      </w:pPr>
      <w:r w:rsidRPr="00705522">
        <w:rPr>
          <w:sz w:val="16"/>
          <w:szCs w:val="16"/>
        </w:rPr>
        <w:t xml:space="preserve">Telefon </w:t>
      </w:r>
      <w:r w:rsidRPr="00157E8C">
        <w:rPr>
          <w:sz w:val="16"/>
          <w:szCs w:val="16"/>
        </w:rPr>
        <w:t>+4</w:t>
      </w:r>
      <w:r>
        <w:rPr>
          <w:sz w:val="16"/>
          <w:szCs w:val="16"/>
        </w:rPr>
        <w:t>9</w:t>
      </w:r>
      <w:r w:rsidRPr="00CA4C66">
        <w:t xml:space="preserve"> </w:t>
      </w:r>
      <w:r w:rsidRPr="00CA4C66">
        <w:rPr>
          <w:sz w:val="16"/>
          <w:szCs w:val="16"/>
        </w:rPr>
        <w:t>6</w:t>
      </w:r>
      <w:r>
        <w:rPr>
          <w:sz w:val="16"/>
          <w:szCs w:val="16"/>
        </w:rPr>
        <w:t xml:space="preserve">31 </w:t>
      </w:r>
      <w:r w:rsidR="00035F78">
        <w:rPr>
          <w:sz w:val="16"/>
          <w:szCs w:val="16"/>
        </w:rPr>
        <w:t>360</w:t>
      </w:r>
      <w:r w:rsidRPr="00CA4C66">
        <w:rPr>
          <w:sz w:val="16"/>
          <w:szCs w:val="16"/>
        </w:rPr>
        <w:t>5</w:t>
      </w:r>
      <w:r>
        <w:rPr>
          <w:sz w:val="16"/>
          <w:szCs w:val="16"/>
        </w:rPr>
        <w:t>5</w:t>
      </w:r>
      <w:r w:rsidRPr="00CA4C66">
        <w:rPr>
          <w:sz w:val="16"/>
          <w:szCs w:val="16"/>
        </w:rPr>
        <w:t>40</w:t>
      </w:r>
      <w:r w:rsidR="00CB398B">
        <w:rPr>
          <w:sz w:val="16"/>
          <w:szCs w:val="16"/>
        </w:rPr>
        <w:t xml:space="preserve"> |  Mobil +49 151 17928757</w:t>
      </w:r>
    </w:p>
    <w:p w14:paraId="7F362897" w14:textId="77777777" w:rsidR="00C659A7" w:rsidRDefault="00C659A7" w:rsidP="00C659A7">
      <w:pPr>
        <w:framePr w:w="3510" w:h="2421" w:hRule="exact" w:hSpace="142" w:wrap="around" w:vAnchor="page" w:hAnchor="page" w:x="7344" w:y="3919"/>
        <w:spacing w:after="0" w:line="200" w:lineRule="exact"/>
        <w:rPr>
          <w:sz w:val="16"/>
          <w:szCs w:val="16"/>
        </w:rPr>
      </w:pPr>
      <w:r>
        <w:rPr>
          <w:sz w:val="16"/>
          <w:szCs w:val="16"/>
        </w:rPr>
        <w:t>bauer@stjpa-kl.de</w:t>
      </w:r>
    </w:p>
    <w:p w14:paraId="5BC02636" w14:textId="77777777" w:rsidR="007B05E3" w:rsidRDefault="007B05E3" w:rsidP="007B05E3">
      <w:pPr>
        <w:framePr w:w="3510" w:h="2421" w:hRule="exact" w:hSpace="142" w:wrap="around" w:vAnchor="page" w:hAnchor="page" w:x="7344" w:y="3919"/>
        <w:spacing w:after="0" w:line="200" w:lineRule="exact"/>
        <w:rPr>
          <w:sz w:val="16"/>
          <w:szCs w:val="16"/>
        </w:rPr>
      </w:pPr>
    </w:p>
    <w:p w14:paraId="7586BB1C" w14:textId="2DD36617" w:rsidR="007B05E3" w:rsidRPr="00B76997" w:rsidRDefault="007B05E3" w:rsidP="007B05E3">
      <w:pPr>
        <w:framePr w:w="3510" w:h="2421" w:hRule="exact" w:hSpace="142" w:wrap="around" w:vAnchor="page" w:hAnchor="page" w:x="7344" w:y="3919"/>
        <w:spacing w:after="0" w:line="200" w:lineRule="exact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TIME \@ "dd.MM.yyyy" </w:instrText>
      </w:r>
      <w:r>
        <w:rPr>
          <w:sz w:val="16"/>
          <w:szCs w:val="16"/>
        </w:rPr>
        <w:fldChar w:fldCharType="separate"/>
      </w:r>
      <w:r w:rsidR="00577A3E">
        <w:rPr>
          <w:noProof/>
          <w:sz w:val="16"/>
          <w:szCs w:val="16"/>
        </w:rPr>
        <w:t>21.03.2019</w:t>
      </w:r>
      <w:r>
        <w:rPr>
          <w:sz w:val="16"/>
          <w:szCs w:val="16"/>
        </w:rPr>
        <w:fldChar w:fldCharType="end"/>
      </w:r>
    </w:p>
    <w:p w14:paraId="4CC504AD" w14:textId="77777777" w:rsidR="007B05E3" w:rsidRPr="00FA6665" w:rsidRDefault="005446E8" w:rsidP="007B05E3">
      <w:pPr>
        <w:framePr w:w="3510" w:h="546" w:hRule="exact" w:hSpace="142" w:wrap="around" w:vAnchor="page" w:hAnchor="page" w:x="7344" w:y="3261"/>
        <w:spacing w:after="0" w:line="240" w:lineRule="exact"/>
        <w:rPr>
          <w:b/>
          <w:color w:val="F39000" w:themeColor="background2"/>
        </w:rPr>
      </w:pPr>
      <w:r>
        <w:rPr>
          <w:b/>
          <w:color w:val="F39000" w:themeColor="background2"/>
        </w:rPr>
        <w:t>Protestantische</w:t>
      </w:r>
      <w:r w:rsidR="00C659A7">
        <w:rPr>
          <w:b/>
          <w:color w:val="F39000" w:themeColor="background2"/>
        </w:rPr>
        <w:t>s Stadtjugendpfarramt</w:t>
      </w:r>
    </w:p>
    <w:p w14:paraId="3D514314" w14:textId="77777777" w:rsidR="00FA6665" w:rsidRPr="00FA6665" w:rsidRDefault="00C659A7" w:rsidP="007B05E3">
      <w:pPr>
        <w:framePr w:w="3510" w:h="546" w:hRule="exact" w:hSpace="142" w:wrap="around" w:vAnchor="page" w:hAnchor="page" w:x="7344" w:y="3261"/>
        <w:spacing w:after="0" w:line="240" w:lineRule="exact"/>
        <w:rPr>
          <w:color w:val="F39000" w:themeColor="background2"/>
        </w:rPr>
      </w:pPr>
      <w:r>
        <w:rPr>
          <w:b/>
          <w:color w:val="F39000" w:themeColor="background2"/>
        </w:rPr>
        <w:t>Kaiserslautern</w:t>
      </w:r>
    </w:p>
    <w:p w14:paraId="7187351F" w14:textId="77777777" w:rsidR="00C3785F" w:rsidRDefault="00C3785F" w:rsidP="00C02ED8">
      <w:pPr>
        <w:spacing w:after="0" w:line="280" w:lineRule="exact"/>
        <w:rPr>
          <w:b/>
          <w:sz w:val="20"/>
          <w:szCs w:val="20"/>
        </w:rPr>
      </w:pPr>
    </w:p>
    <w:p w14:paraId="743B7F8D" w14:textId="77777777" w:rsidR="00F64E7B" w:rsidRPr="00C3785F" w:rsidRDefault="00F64E7B" w:rsidP="00C3785F">
      <w:pPr>
        <w:rPr>
          <w:sz w:val="20"/>
          <w:szCs w:val="20"/>
        </w:rPr>
        <w:sectPr w:rsidR="00F64E7B" w:rsidRPr="00C3785F" w:rsidSect="00C3785F">
          <w:headerReference w:type="default" r:id="rId7"/>
          <w:headerReference w:type="first" r:id="rId8"/>
          <w:footerReference w:type="first" r:id="rId9"/>
          <w:type w:val="continuous"/>
          <w:pgSz w:w="11906" w:h="16838"/>
          <w:pgMar w:top="3119" w:right="1134" w:bottom="1985" w:left="1418" w:header="680" w:footer="709" w:gutter="0"/>
          <w:cols w:space="708"/>
          <w:titlePg/>
          <w:docGrid w:linePitch="360"/>
        </w:sectPr>
      </w:pPr>
    </w:p>
    <w:p w14:paraId="29992EFF" w14:textId="77777777" w:rsidR="00C3785F" w:rsidRPr="00C3785F" w:rsidRDefault="00C3785F" w:rsidP="00C3785F">
      <w:pPr>
        <w:spacing w:after="0" w:line="240" w:lineRule="auto"/>
        <w:rPr>
          <w:sz w:val="21"/>
          <w:szCs w:val="21"/>
        </w:rPr>
      </w:pPr>
      <w:r w:rsidRPr="00C3785F">
        <w:rPr>
          <w:sz w:val="21"/>
          <w:szCs w:val="21"/>
        </w:rPr>
        <w:lastRenderedPageBreak/>
        <w:t xml:space="preserve">Mietvertrag zwischen </w:t>
      </w:r>
    </w:p>
    <w:p w14:paraId="114E6B46" w14:textId="4492D92E" w:rsidR="00ED6DA8" w:rsidRPr="00965DD7" w:rsidRDefault="00577A3E" w:rsidP="00C3785F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Sonja Lenhart</w:t>
      </w:r>
    </w:p>
    <w:p w14:paraId="225B5299" w14:textId="52408C2D" w:rsidR="00C3785F" w:rsidRPr="00C3785F" w:rsidRDefault="00C3785F" w:rsidP="00C3785F">
      <w:pPr>
        <w:spacing w:after="0" w:line="240" w:lineRule="auto"/>
        <w:rPr>
          <w:sz w:val="21"/>
          <w:szCs w:val="21"/>
        </w:rPr>
      </w:pPr>
      <w:r w:rsidRPr="00C3785F">
        <w:rPr>
          <w:sz w:val="21"/>
          <w:szCs w:val="21"/>
        </w:rPr>
        <w:t xml:space="preserve">und </w:t>
      </w:r>
    </w:p>
    <w:p w14:paraId="247C89A1" w14:textId="77777777" w:rsidR="00C3785F" w:rsidRPr="00C3785F" w:rsidRDefault="00C3785F" w:rsidP="00C3785F">
      <w:pPr>
        <w:spacing w:after="0" w:line="240" w:lineRule="auto"/>
        <w:rPr>
          <w:sz w:val="21"/>
          <w:szCs w:val="21"/>
        </w:rPr>
      </w:pPr>
      <w:r w:rsidRPr="00C3785F">
        <w:rPr>
          <w:sz w:val="21"/>
          <w:szCs w:val="21"/>
        </w:rPr>
        <w:t>Stadtjugendpfarramt</w:t>
      </w:r>
    </w:p>
    <w:p w14:paraId="58B8BB5B" w14:textId="77777777" w:rsidR="00C3785F" w:rsidRPr="00C3785F" w:rsidRDefault="00C3785F" w:rsidP="00C3785F">
      <w:pPr>
        <w:spacing w:after="0" w:line="240" w:lineRule="auto"/>
        <w:rPr>
          <w:sz w:val="21"/>
          <w:szCs w:val="21"/>
        </w:rPr>
      </w:pPr>
    </w:p>
    <w:p w14:paraId="41F8720B" w14:textId="2C6BF927" w:rsidR="00C3785F" w:rsidRPr="00C3785F" w:rsidRDefault="00C3785F" w:rsidP="00C3785F">
      <w:pPr>
        <w:spacing w:after="0" w:line="240" w:lineRule="auto"/>
        <w:rPr>
          <w:sz w:val="21"/>
          <w:szCs w:val="21"/>
        </w:rPr>
      </w:pPr>
      <w:r w:rsidRPr="00C3785F">
        <w:rPr>
          <w:sz w:val="21"/>
          <w:szCs w:val="21"/>
        </w:rPr>
        <w:t xml:space="preserve">Anlass der Vermietung: </w:t>
      </w:r>
      <w:r w:rsidR="00B178FB">
        <w:rPr>
          <w:sz w:val="21"/>
          <w:szCs w:val="21"/>
        </w:rPr>
        <w:t>Geburtstagsfeier</w:t>
      </w:r>
    </w:p>
    <w:p w14:paraId="733BDD9E" w14:textId="01CC4275" w:rsidR="00C3785F" w:rsidRPr="00B178FB" w:rsidRDefault="00BA4ABC" w:rsidP="00C3785F">
      <w:pPr>
        <w:spacing w:line="360" w:lineRule="auto"/>
        <w:rPr>
          <w:b/>
          <w:sz w:val="21"/>
          <w:szCs w:val="21"/>
        </w:rPr>
      </w:pPr>
      <w:r>
        <w:rPr>
          <w:sz w:val="21"/>
          <w:szCs w:val="21"/>
        </w:rPr>
        <w:t xml:space="preserve">Datum: </w:t>
      </w:r>
      <w:r w:rsidR="00577A3E">
        <w:rPr>
          <w:b/>
          <w:sz w:val="21"/>
          <w:szCs w:val="21"/>
        </w:rPr>
        <w:t>12.04. – 13.04</w:t>
      </w:r>
      <w:bookmarkStart w:id="0" w:name="_GoBack"/>
      <w:bookmarkEnd w:id="0"/>
      <w:r w:rsidR="002A024C">
        <w:rPr>
          <w:b/>
          <w:sz w:val="21"/>
          <w:szCs w:val="21"/>
        </w:rPr>
        <w:t>.2019</w:t>
      </w:r>
    </w:p>
    <w:p w14:paraId="5AB1FD7E" w14:textId="77777777" w:rsidR="00C3785F" w:rsidRPr="00C3785F" w:rsidRDefault="00C3785F" w:rsidP="00C3785F">
      <w:pPr>
        <w:spacing w:line="360" w:lineRule="auto"/>
        <w:rPr>
          <w:sz w:val="21"/>
          <w:szCs w:val="21"/>
        </w:rPr>
      </w:pPr>
    </w:p>
    <w:p w14:paraId="7956B7CA" w14:textId="77777777" w:rsidR="00C3785F" w:rsidRPr="00C3785F" w:rsidRDefault="00C3785F" w:rsidP="00C3785F">
      <w:pPr>
        <w:spacing w:after="0" w:line="240" w:lineRule="auto"/>
        <w:rPr>
          <w:sz w:val="21"/>
          <w:szCs w:val="21"/>
        </w:rPr>
      </w:pPr>
    </w:p>
    <w:p w14:paraId="0ED5CB9A" w14:textId="5EF1237E" w:rsidR="00C3785F" w:rsidRPr="00C3785F" w:rsidRDefault="00C3785F" w:rsidP="00C3785F">
      <w:pPr>
        <w:spacing w:after="0" w:line="240" w:lineRule="auto"/>
        <w:rPr>
          <w:sz w:val="21"/>
          <w:szCs w:val="21"/>
        </w:rPr>
      </w:pPr>
      <w:r w:rsidRPr="00C3785F">
        <w:rPr>
          <w:sz w:val="21"/>
          <w:szCs w:val="21"/>
        </w:rPr>
        <w:t xml:space="preserve">Das Stadtjugendpfarramt vermietet das PROTZ (Jugendraum der Ev. Jugend </w:t>
      </w:r>
      <w:r w:rsidR="00ED6DA8" w:rsidRPr="00C3785F">
        <w:rPr>
          <w:sz w:val="21"/>
          <w:szCs w:val="21"/>
        </w:rPr>
        <w:t>Kaiserslautern, Rittersberg</w:t>
      </w:r>
      <w:r w:rsidRPr="00C3785F">
        <w:rPr>
          <w:sz w:val="21"/>
          <w:szCs w:val="21"/>
        </w:rPr>
        <w:t xml:space="preserve"> 5, Kaiserslautern) zu folgenden Konditionen:</w:t>
      </w:r>
    </w:p>
    <w:p w14:paraId="3AF0994E" w14:textId="77777777" w:rsidR="00C3785F" w:rsidRPr="00C3785F" w:rsidRDefault="00C3785F" w:rsidP="00C3785F">
      <w:pPr>
        <w:spacing w:after="0" w:line="240" w:lineRule="auto"/>
        <w:rPr>
          <w:sz w:val="21"/>
          <w:szCs w:val="21"/>
        </w:rPr>
      </w:pPr>
    </w:p>
    <w:p w14:paraId="3B360E51" w14:textId="77777777" w:rsidR="00C066C3" w:rsidRDefault="00C3785F" w:rsidP="00C066C3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3785F">
        <w:rPr>
          <w:sz w:val="21"/>
          <w:szCs w:val="21"/>
        </w:rPr>
        <w:t>Es herrscht im gesamten Haus RAUCHVERBOT.</w:t>
      </w:r>
    </w:p>
    <w:p w14:paraId="23D0101F" w14:textId="77777777" w:rsidR="00C066C3" w:rsidRPr="00C066C3" w:rsidRDefault="00C066C3" w:rsidP="00C066C3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Die Räumlichkeiten sind für eine Personenzahl von 30 ausgelegt, maximal sind 40 Personen zugelassen.</w:t>
      </w:r>
    </w:p>
    <w:p w14:paraId="00072ED0" w14:textId="77777777" w:rsidR="00C3785F" w:rsidRPr="00C3785F" w:rsidRDefault="00C3785F" w:rsidP="00C3785F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3785F">
        <w:rPr>
          <w:sz w:val="21"/>
          <w:szCs w:val="21"/>
        </w:rPr>
        <w:t>Das Haus ist komplett mit Feuermeldern ausgestattet. Jeder Alarm läuft bei der Berufsfeuerwehr Kaiserslautern auf. Die Kosten für einen etwaigen Fehlalarm trägt der Mieter.</w:t>
      </w:r>
    </w:p>
    <w:p w14:paraId="2E9B81DC" w14:textId="77777777" w:rsidR="00C3785F" w:rsidRPr="00C3785F" w:rsidRDefault="00C3785F" w:rsidP="00C3785F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3785F">
        <w:rPr>
          <w:sz w:val="21"/>
          <w:szCs w:val="21"/>
        </w:rPr>
        <w:t xml:space="preserve">Bei fahrlässigem oder mutwilligem Betätigen der Fluchttür im PROTZ berechnet das Stadtjugendpfarramt dem Mieter Kosten in Höhe von € 100,-. </w:t>
      </w:r>
    </w:p>
    <w:p w14:paraId="1ED1936A" w14:textId="77777777" w:rsidR="00C3785F" w:rsidRPr="00C3785F" w:rsidRDefault="00C3785F" w:rsidP="00C3785F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3785F">
        <w:rPr>
          <w:sz w:val="21"/>
          <w:szCs w:val="21"/>
        </w:rPr>
        <w:t>Der Genuss von Alkohol ist nur nach den gesetzlichen Bestimmungen (Jugendschutzgesetz) erlaubt. Der Mieter haftet bei Verstößen.</w:t>
      </w:r>
    </w:p>
    <w:p w14:paraId="69111D5A" w14:textId="77777777" w:rsidR="00C3785F" w:rsidRPr="00C3785F" w:rsidRDefault="00C3785F" w:rsidP="00C3785F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3785F">
        <w:rPr>
          <w:sz w:val="21"/>
          <w:szCs w:val="21"/>
        </w:rPr>
        <w:t xml:space="preserve">Nach Beendigung der Veranstaltung muss der Raum, die benutzten Stockwerke, die Toilettenanlage und der Außenbereich sauber hinterlassen werden. Ist dies nicht der Fall, wird eine Putzgebühr von mindestens € 50,- in Rechnung gestellt. </w:t>
      </w:r>
    </w:p>
    <w:p w14:paraId="509FE959" w14:textId="77777777" w:rsidR="00C3785F" w:rsidRPr="00C3785F" w:rsidRDefault="00C3785F" w:rsidP="00C3785F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3785F">
        <w:rPr>
          <w:sz w:val="21"/>
          <w:szCs w:val="21"/>
        </w:rPr>
        <w:t>Der Müll ist selbst zu entsorgen.</w:t>
      </w:r>
    </w:p>
    <w:p w14:paraId="21C7EB80" w14:textId="77777777" w:rsidR="00C3785F" w:rsidRPr="00C3785F" w:rsidRDefault="00C3785F" w:rsidP="00C3785F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3785F">
        <w:rPr>
          <w:sz w:val="21"/>
          <w:szCs w:val="21"/>
        </w:rPr>
        <w:t>Beim Verlassen der Räume ist die Eingangstür abzuschließen. Vorher müssen alle Lichter ausgemacht, die Heizung abgedreht und alle Fenster geschlossen werden.</w:t>
      </w:r>
    </w:p>
    <w:p w14:paraId="0DA2641F" w14:textId="77777777" w:rsidR="00C3785F" w:rsidRPr="00C3785F" w:rsidRDefault="00C3785F" w:rsidP="00C3785F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3785F">
        <w:rPr>
          <w:sz w:val="21"/>
          <w:szCs w:val="21"/>
        </w:rPr>
        <w:t>Der ausgehändigte Schlüssel darf nur vom Mieter benutzt werden. Weitere Absprachen zu diesem Punkt werden ggf. schriftlich dem Vertrag beigelegt.</w:t>
      </w:r>
    </w:p>
    <w:p w14:paraId="29E7ABD7" w14:textId="77777777" w:rsidR="00C3785F" w:rsidRPr="00C3785F" w:rsidRDefault="00C3785F" w:rsidP="00C3785F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3785F">
        <w:rPr>
          <w:sz w:val="21"/>
          <w:szCs w:val="21"/>
        </w:rPr>
        <w:t>Die Raummiete beträgt € 80,- / für Jugendliche des Stadtjugendpfarramtes € 50,-.</w:t>
      </w:r>
    </w:p>
    <w:p w14:paraId="37B821E2" w14:textId="77777777" w:rsidR="00C3785F" w:rsidRPr="00C3785F" w:rsidRDefault="00C3785F" w:rsidP="009F78B4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3785F">
        <w:rPr>
          <w:sz w:val="21"/>
          <w:szCs w:val="21"/>
        </w:rPr>
        <w:t>Die Mieter haften für Beschädigungen aller Art oder Verlust von Gegenständen, die sich in den benutzten Räumen zu Beginn der Veranstaltung befunden haben. Es wird empfohlen eine Haftpflichtversicherung abzuschließen.</w:t>
      </w:r>
    </w:p>
    <w:p w14:paraId="2DF8BF95" w14:textId="77777777" w:rsidR="00C3785F" w:rsidRPr="00C3785F" w:rsidRDefault="00C3785F" w:rsidP="00C3785F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3785F">
        <w:rPr>
          <w:sz w:val="21"/>
          <w:szCs w:val="21"/>
        </w:rPr>
        <w:t>Entsprechend der Jugendschutzgesetz-Bestimmungen kann vor dem Haus geraucht werden. Der Mieter sorgt dafür, dass entsprechende Abfallbehälter vorhanden sind und nach Beendigung der Veranstaltung entsorgt werden</w:t>
      </w:r>
    </w:p>
    <w:p w14:paraId="3ADA80DC" w14:textId="77777777" w:rsidR="00C3785F" w:rsidRPr="00C3785F" w:rsidRDefault="00C3785F" w:rsidP="00C3785F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3785F">
        <w:rPr>
          <w:sz w:val="21"/>
          <w:szCs w:val="21"/>
        </w:rPr>
        <w:t>Der Mieter hat darauf zu achten, dass vor dem Gebäude nicht gelärmt wird.</w:t>
      </w:r>
    </w:p>
    <w:p w14:paraId="6B8E4791" w14:textId="77777777" w:rsidR="00C3785F" w:rsidRDefault="00C3785F" w:rsidP="00C3785F">
      <w:pPr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C3785F">
        <w:rPr>
          <w:sz w:val="21"/>
          <w:szCs w:val="21"/>
        </w:rPr>
        <w:t>Der Vermieter behält sich vor, eine Kaution in Höhe von € 100,- zu verlangen.</w:t>
      </w:r>
    </w:p>
    <w:p w14:paraId="4C5C8919" w14:textId="77777777" w:rsidR="00C066C3" w:rsidRPr="00C066C3" w:rsidRDefault="00C066C3" w:rsidP="00C066C3">
      <w:pPr>
        <w:spacing w:after="0" w:line="240" w:lineRule="auto"/>
        <w:ind w:left="720"/>
        <w:jc w:val="both"/>
        <w:rPr>
          <w:sz w:val="21"/>
          <w:szCs w:val="21"/>
        </w:rPr>
      </w:pPr>
    </w:p>
    <w:p w14:paraId="15047500" w14:textId="3884A787" w:rsidR="00C3785F" w:rsidRPr="007D5A62" w:rsidRDefault="00C3785F" w:rsidP="007D5A62">
      <w:pPr>
        <w:spacing w:after="0" w:line="240" w:lineRule="auto"/>
        <w:jc w:val="both"/>
        <w:rPr>
          <w:sz w:val="20"/>
          <w:szCs w:val="20"/>
        </w:rPr>
      </w:pPr>
      <w:r w:rsidRPr="007D5A62">
        <w:rPr>
          <w:sz w:val="20"/>
          <w:szCs w:val="20"/>
        </w:rPr>
        <w:t>Unterschrift</w:t>
      </w:r>
      <w:r w:rsidRPr="007D5A62">
        <w:rPr>
          <w:sz w:val="20"/>
          <w:szCs w:val="20"/>
        </w:rPr>
        <w:tab/>
      </w:r>
      <w:r w:rsidRPr="007D5A62">
        <w:rPr>
          <w:sz w:val="20"/>
          <w:szCs w:val="20"/>
        </w:rPr>
        <w:tab/>
      </w:r>
      <w:r w:rsidRPr="007D5A62">
        <w:rPr>
          <w:sz w:val="20"/>
          <w:szCs w:val="20"/>
        </w:rPr>
        <w:tab/>
      </w:r>
      <w:r w:rsidRPr="007D5A62">
        <w:rPr>
          <w:sz w:val="20"/>
          <w:szCs w:val="20"/>
        </w:rPr>
        <w:tab/>
      </w:r>
      <w:r w:rsidRPr="007D5A62">
        <w:rPr>
          <w:sz w:val="20"/>
          <w:szCs w:val="20"/>
        </w:rPr>
        <w:tab/>
      </w:r>
      <w:r w:rsidR="007D5A62">
        <w:rPr>
          <w:sz w:val="20"/>
          <w:szCs w:val="20"/>
        </w:rPr>
        <w:t xml:space="preserve">               </w:t>
      </w:r>
      <w:r w:rsidRPr="007D5A62">
        <w:rPr>
          <w:sz w:val="20"/>
          <w:szCs w:val="20"/>
        </w:rPr>
        <w:t xml:space="preserve">Unterschrift </w:t>
      </w:r>
    </w:p>
    <w:p w14:paraId="42B0508D" w14:textId="7C67A03D" w:rsidR="007D5A62" w:rsidRPr="007D5A62" w:rsidRDefault="00C3785F" w:rsidP="007D5A62">
      <w:pPr>
        <w:spacing w:after="0" w:line="240" w:lineRule="auto"/>
        <w:jc w:val="both"/>
        <w:rPr>
          <w:sz w:val="20"/>
          <w:szCs w:val="20"/>
        </w:rPr>
      </w:pPr>
      <w:r w:rsidRPr="007D5A62">
        <w:rPr>
          <w:sz w:val="20"/>
          <w:szCs w:val="20"/>
        </w:rPr>
        <w:t>des/der Mieters*in</w:t>
      </w:r>
      <w:r w:rsidR="007D5A62" w:rsidRPr="007D5A62">
        <w:rPr>
          <w:sz w:val="20"/>
          <w:szCs w:val="20"/>
        </w:rPr>
        <w:t xml:space="preserve"> </w:t>
      </w:r>
      <w:r w:rsidR="007D5A62">
        <w:rPr>
          <w:sz w:val="20"/>
          <w:szCs w:val="20"/>
        </w:rPr>
        <w:t xml:space="preserve">                                                                         </w:t>
      </w:r>
      <w:r w:rsidR="007D5A62" w:rsidRPr="007D5A62">
        <w:rPr>
          <w:sz w:val="20"/>
          <w:szCs w:val="20"/>
        </w:rPr>
        <w:t>des/der Vertreter*in des Stadtjugendpfarr</w:t>
      </w:r>
      <w:r w:rsidR="007D5A62" w:rsidRPr="007D5A62">
        <w:t>amtes</w:t>
      </w:r>
    </w:p>
    <w:p w14:paraId="67095092" w14:textId="29A3E469" w:rsidR="00A42954" w:rsidRPr="007D5A62" w:rsidRDefault="007D5A62" w:rsidP="007D5A62">
      <w:pPr>
        <w:spacing w:after="0" w:line="240" w:lineRule="auto"/>
        <w:jc w:val="both"/>
        <w:rPr>
          <w:rFonts w:cs="Times New Roman"/>
        </w:rPr>
      </w:pPr>
      <w:r w:rsidRPr="007D5A62">
        <w:rPr>
          <w:sz w:val="20"/>
          <w:szCs w:val="20"/>
        </w:rPr>
        <w:t>(bzw. Erziehungsberechtige/r)</w:t>
      </w:r>
      <w:r w:rsidR="00C3785F" w:rsidRPr="007D5A62">
        <w:rPr>
          <w:sz w:val="20"/>
          <w:szCs w:val="20"/>
        </w:rPr>
        <w:tab/>
        <w:t xml:space="preserve"> </w:t>
      </w:r>
      <w:r w:rsidR="00C3785F" w:rsidRPr="007D5A62">
        <w:rPr>
          <w:sz w:val="20"/>
          <w:szCs w:val="20"/>
        </w:rPr>
        <w:tab/>
      </w:r>
      <w:r w:rsidR="00C3785F" w:rsidRPr="007D5A62">
        <w:rPr>
          <w:sz w:val="20"/>
          <w:szCs w:val="20"/>
        </w:rPr>
        <w:tab/>
      </w:r>
      <w:r w:rsidR="00C3785F" w:rsidRPr="007D5A62">
        <w:rPr>
          <w:sz w:val="20"/>
          <w:szCs w:val="20"/>
        </w:rPr>
        <w:tab/>
      </w:r>
    </w:p>
    <w:sectPr w:rsidR="00A42954" w:rsidRPr="007D5A62" w:rsidSect="00C3785F">
      <w:headerReference w:type="default" r:id="rId10"/>
      <w:footerReference w:type="default" r:id="rId11"/>
      <w:type w:val="continuous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51A3A" w14:textId="77777777" w:rsidR="002224BA" w:rsidRDefault="002224BA" w:rsidP="00C02ED8">
      <w:pPr>
        <w:spacing w:after="0" w:line="240" w:lineRule="auto"/>
      </w:pPr>
      <w:r>
        <w:separator/>
      </w:r>
    </w:p>
  </w:endnote>
  <w:endnote w:type="continuationSeparator" w:id="0">
    <w:p w14:paraId="076FBB38" w14:textId="77777777" w:rsidR="002224BA" w:rsidRDefault="002224BA" w:rsidP="00C0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C5 Plain">
    <w:altName w:val="Arial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2" w:rightFromText="142" w:vertAnchor="page" w:horzAnchor="page" w:tblpX="1419" w:tblpY="15537"/>
      <w:tblOverlap w:val="nev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3"/>
      <w:gridCol w:w="2674"/>
      <w:gridCol w:w="2788"/>
      <w:gridCol w:w="1701"/>
    </w:tblGrid>
    <w:tr w:rsidR="005446E8" w:rsidRPr="00387460" w14:paraId="331BB8BD" w14:textId="77777777" w:rsidTr="00035F78">
      <w:trPr>
        <w:trHeight w:val="851"/>
      </w:trPr>
      <w:tc>
        <w:tcPr>
          <w:tcW w:w="2193" w:type="dxa"/>
          <w:tcMar>
            <w:left w:w="0" w:type="dxa"/>
            <w:right w:w="0" w:type="dxa"/>
          </w:tcMar>
        </w:tcPr>
        <w:p w14:paraId="5B7F1CE0" w14:textId="77777777" w:rsidR="00035F78" w:rsidRPr="00387460" w:rsidRDefault="00035F78" w:rsidP="00035F78">
          <w:pPr>
            <w:tabs>
              <w:tab w:val="center" w:pos="4536"/>
              <w:tab w:val="right" w:pos="9072"/>
            </w:tabs>
            <w:spacing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Prot. Stadtjugendpfarramt</w:t>
          </w:r>
        </w:p>
        <w:p w14:paraId="3683B09E" w14:textId="77777777" w:rsidR="00035F78" w:rsidRPr="001E4899" w:rsidRDefault="00035F78" w:rsidP="00035F78">
          <w:pPr>
            <w:tabs>
              <w:tab w:val="center" w:pos="4536"/>
              <w:tab w:val="right" w:pos="9072"/>
            </w:tabs>
            <w:spacing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Rittersberg 5</w:t>
          </w:r>
        </w:p>
        <w:p w14:paraId="751B5ECF" w14:textId="77777777" w:rsidR="005446E8" w:rsidRDefault="00035F78" w:rsidP="00035F78">
          <w:pPr>
            <w:tabs>
              <w:tab w:val="center" w:pos="4536"/>
              <w:tab w:val="right" w:pos="9072"/>
            </w:tabs>
            <w:spacing w:line="20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67657 Kaiserslautern</w:t>
          </w:r>
        </w:p>
      </w:tc>
      <w:tc>
        <w:tcPr>
          <w:tcW w:w="2674" w:type="dxa"/>
          <w:tcMar>
            <w:left w:w="0" w:type="dxa"/>
            <w:right w:w="0" w:type="dxa"/>
          </w:tcMar>
        </w:tcPr>
        <w:p w14:paraId="36111AFE" w14:textId="77777777" w:rsidR="00035F78" w:rsidRDefault="00035F78" w:rsidP="00035F78">
          <w:pPr>
            <w:spacing w:line="200" w:lineRule="exact"/>
            <w:rPr>
              <w:sz w:val="16"/>
              <w:szCs w:val="16"/>
            </w:rPr>
          </w:pPr>
          <w:r w:rsidRPr="00705522">
            <w:rPr>
              <w:sz w:val="16"/>
              <w:szCs w:val="16"/>
            </w:rPr>
            <w:t xml:space="preserve">Telefon </w:t>
          </w:r>
          <w:r w:rsidRPr="00157E8C">
            <w:rPr>
              <w:sz w:val="16"/>
              <w:szCs w:val="16"/>
            </w:rPr>
            <w:t xml:space="preserve">+49 </w:t>
          </w:r>
          <w:r>
            <w:rPr>
              <w:sz w:val="16"/>
              <w:szCs w:val="16"/>
            </w:rPr>
            <w:t>631 360 5540</w:t>
          </w:r>
        </w:p>
        <w:p w14:paraId="49455C69" w14:textId="77777777" w:rsidR="00035F78" w:rsidRPr="00BA4036" w:rsidRDefault="00035F78" w:rsidP="00035F78">
          <w:pPr>
            <w:spacing w:line="200" w:lineRule="exact"/>
            <w:rPr>
              <w:color w:val="000000" w:themeColor="text1"/>
              <w:sz w:val="16"/>
              <w:szCs w:val="16"/>
            </w:rPr>
          </w:pPr>
          <w:r>
            <w:rPr>
              <w:sz w:val="16"/>
              <w:szCs w:val="16"/>
            </w:rPr>
            <w:t>Fax</w:t>
          </w:r>
          <w:r w:rsidRPr="00705522">
            <w:rPr>
              <w:sz w:val="16"/>
              <w:szCs w:val="16"/>
            </w:rPr>
            <w:t xml:space="preserve"> </w:t>
          </w:r>
          <w:r w:rsidRPr="00157E8C">
            <w:rPr>
              <w:sz w:val="16"/>
              <w:szCs w:val="16"/>
            </w:rPr>
            <w:t>+</w:t>
          </w:r>
          <w:r w:rsidRPr="00BA4036">
            <w:rPr>
              <w:color w:val="000000" w:themeColor="text1"/>
              <w:sz w:val="16"/>
              <w:szCs w:val="16"/>
            </w:rPr>
            <w:t xml:space="preserve">49 </w:t>
          </w:r>
          <w:r>
            <w:rPr>
              <w:color w:val="000000" w:themeColor="text1"/>
              <w:sz w:val="16"/>
              <w:szCs w:val="16"/>
            </w:rPr>
            <w:t>631 360 5541</w:t>
          </w:r>
        </w:p>
        <w:p w14:paraId="04F715B2" w14:textId="77777777" w:rsidR="00035F78" w:rsidRPr="00BA4036" w:rsidRDefault="00035F78" w:rsidP="00035F78">
          <w:pPr>
            <w:spacing w:line="200" w:lineRule="exact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mail@stjpa-kl.de</w:t>
          </w:r>
          <w:r w:rsidRPr="00BA4036">
            <w:rPr>
              <w:color w:val="000000" w:themeColor="text1"/>
              <w:sz w:val="16"/>
              <w:szCs w:val="16"/>
            </w:rPr>
            <w:br/>
            <w:t>www.</w:t>
          </w:r>
          <w:r>
            <w:rPr>
              <w:color w:val="000000" w:themeColor="text1"/>
              <w:sz w:val="16"/>
              <w:szCs w:val="16"/>
            </w:rPr>
            <w:t>stjpa-kl.de</w:t>
          </w:r>
        </w:p>
        <w:p w14:paraId="1607F035" w14:textId="77777777" w:rsidR="005446E8" w:rsidRDefault="005446E8" w:rsidP="005446E8">
          <w:pPr>
            <w:pStyle w:val="InfokastenText"/>
          </w:pPr>
        </w:p>
      </w:tc>
      <w:tc>
        <w:tcPr>
          <w:tcW w:w="2788" w:type="dxa"/>
          <w:tcMar>
            <w:left w:w="0" w:type="dxa"/>
            <w:right w:w="0" w:type="dxa"/>
          </w:tcMar>
        </w:tcPr>
        <w:p w14:paraId="4996F0FA" w14:textId="77777777" w:rsidR="00035F78" w:rsidRPr="00734756" w:rsidRDefault="00035F78" w:rsidP="00035F78">
          <w:pPr>
            <w:tabs>
              <w:tab w:val="center" w:pos="4536"/>
              <w:tab w:val="right" w:pos="9072"/>
            </w:tabs>
            <w:spacing w:line="200" w:lineRule="exact"/>
            <w:jc w:val="both"/>
            <w:rPr>
              <w:sz w:val="16"/>
              <w:szCs w:val="16"/>
            </w:rPr>
          </w:pPr>
          <w:r w:rsidRPr="00734756">
            <w:rPr>
              <w:sz w:val="16"/>
              <w:szCs w:val="16"/>
            </w:rPr>
            <w:t>Prot. Verwaltungsamt KL</w:t>
          </w:r>
        </w:p>
        <w:p w14:paraId="3EA78ADA" w14:textId="77777777" w:rsidR="00035F78" w:rsidRPr="00734756" w:rsidRDefault="00035F78" w:rsidP="00035F78">
          <w:pPr>
            <w:tabs>
              <w:tab w:val="center" w:pos="4536"/>
              <w:tab w:val="right" w:pos="9072"/>
            </w:tabs>
            <w:spacing w:line="200" w:lineRule="exact"/>
            <w:jc w:val="both"/>
            <w:rPr>
              <w:sz w:val="16"/>
              <w:szCs w:val="16"/>
            </w:rPr>
          </w:pPr>
          <w:r w:rsidRPr="00734756">
            <w:rPr>
              <w:sz w:val="16"/>
              <w:szCs w:val="16"/>
            </w:rPr>
            <w:t>IBAN: DE71</w:t>
          </w:r>
          <w:r w:rsidR="002E27E7">
            <w:rPr>
              <w:sz w:val="16"/>
              <w:szCs w:val="16"/>
            </w:rPr>
            <w:t xml:space="preserve"> </w:t>
          </w:r>
          <w:r w:rsidRPr="00734756">
            <w:rPr>
              <w:sz w:val="16"/>
              <w:szCs w:val="16"/>
            </w:rPr>
            <w:t>5405</w:t>
          </w:r>
          <w:r w:rsidR="002E27E7">
            <w:rPr>
              <w:sz w:val="16"/>
              <w:szCs w:val="16"/>
            </w:rPr>
            <w:t xml:space="preserve"> </w:t>
          </w:r>
          <w:r w:rsidRPr="00734756">
            <w:rPr>
              <w:sz w:val="16"/>
              <w:szCs w:val="16"/>
            </w:rPr>
            <w:t>0110</w:t>
          </w:r>
          <w:r w:rsidR="002E27E7">
            <w:rPr>
              <w:sz w:val="16"/>
              <w:szCs w:val="16"/>
            </w:rPr>
            <w:t xml:space="preserve"> </w:t>
          </w:r>
          <w:r w:rsidRPr="00734756">
            <w:rPr>
              <w:sz w:val="16"/>
              <w:szCs w:val="16"/>
            </w:rPr>
            <w:t>0000</w:t>
          </w:r>
          <w:r w:rsidR="002E27E7">
            <w:rPr>
              <w:sz w:val="16"/>
              <w:szCs w:val="16"/>
            </w:rPr>
            <w:t xml:space="preserve"> </w:t>
          </w:r>
          <w:r w:rsidRPr="00734756">
            <w:rPr>
              <w:sz w:val="16"/>
              <w:szCs w:val="16"/>
            </w:rPr>
            <w:t>1153</w:t>
          </w:r>
          <w:r w:rsidR="002E27E7">
            <w:rPr>
              <w:sz w:val="16"/>
              <w:szCs w:val="16"/>
            </w:rPr>
            <w:t xml:space="preserve"> </w:t>
          </w:r>
          <w:r w:rsidRPr="00734756">
            <w:rPr>
              <w:sz w:val="16"/>
              <w:szCs w:val="16"/>
            </w:rPr>
            <w:t>03</w:t>
          </w:r>
        </w:p>
        <w:p w14:paraId="3C86937B" w14:textId="77777777" w:rsidR="00035F78" w:rsidRPr="00734756" w:rsidRDefault="00035F78" w:rsidP="00035F78">
          <w:pPr>
            <w:tabs>
              <w:tab w:val="center" w:pos="4536"/>
              <w:tab w:val="right" w:pos="9072"/>
            </w:tabs>
            <w:spacing w:line="200" w:lineRule="exact"/>
            <w:jc w:val="both"/>
            <w:rPr>
              <w:sz w:val="16"/>
              <w:szCs w:val="16"/>
            </w:rPr>
          </w:pPr>
          <w:r w:rsidRPr="00734756">
            <w:rPr>
              <w:sz w:val="16"/>
              <w:szCs w:val="16"/>
            </w:rPr>
            <w:t>BIC: MALADE51KLS</w:t>
          </w:r>
        </w:p>
        <w:p w14:paraId="11D497B3" w14:textId="77777777" w:rsidR="00035F78" w:rsidRDefault="00035F78" w:rsidP="00035F78">
          <w:pPr>
            <w:tabs>
              <w:tab w:val="center" w:pos="4536"/>
              <w:tab w:val="right" w:pos="9072"/>
            </w:tabs>
            <w:spacing w:line="200" w:lineRule="exact"/>
            <w:rPr>
              <w:sz w:val="16"/>
              <w:szCs w:val="16"/>
            </w:rPr>
          </w:pPr>
          <w:r w:rsidRPr="00734756">
            <w:rPr>
              <w:sz w:val="16"/>
              <w:szCs w:val="16"/>
            </w:rPr>
            <w:t xml:space="preserve">Verwendungszweck: Bitte Verweis </w:t>
          </w:r>
        </w:p>
        <w:p w14:paraId="23CC627B" w14:textId="77777777" w:rsidR="005446E8" w:rsidRDefault="00035F78" w:rsidP="00035F78">
          <w:pPr>
            <w:tabs>
              <w:tab w:val="center" w:pos="4536"/>
              <w:tab w:val="right" w:pos="9072"/>
            </w:tabs>
            <w:spacing w:line="200" w:lineRule="exact"/>
            <w:rPr>
              <w:sz w:val="16"/>
              <w:szCs w:val="16"/>
            </w:rPr>
          </w:pPr>
          <w:r w:rsidRPr="00734756">
            <w:rPr>
              <w:sz w:val="16"/>
              <w:szCs w:val="16"/>
            </w:rPr>
            <w:t>auf Stadtjugendpfarramt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72EAC1DA" w14:textId="77777777" w:rsidR="005446E8" w:rsidRDefault="005446E8" w:rsidP="002E27E7">
          <w:pPr>
            <w:tabs>
              <w:tab w:val="center" w:pos="4536"/>
              <w:tab w:val="right" w:pos="9072"/>
            </w:tabs>
            <w:spacing w:line="200" w:lineRule="exact"/>
            <w:jc w:val="right"/>
            <w:rPr>
              <w:sz w:val="16"/>
              <w:szCs w:val="16"/>
            </w:rPr>
          </w:pPr>
        </w:p>
      </w:tc>
    </w:tr>
  </w:tbl>
  <w:p w14:paraId="498AFDE8" w14:textId="77777777" w:rsidR="006E607F" w:rsidRDefault="006E60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8F272" w14:textId="77777777" w:rsidR="005001E2" w:rsidRDefault="002224BA" w:rsidP="00D92F14">
    <w:pPr>
      <w:pStyle w:val="Fuzeile"/>
      <w:pBdr>
        <w:bottom w:val="single" w:sz="12" w:space="1" w:color="auto"/>
      </w:pBdr>
      <w:tabs>
        <w:tab w:val="clear" w:pos="4536"/>
        <w:tab w:val="clear" w:pos="9072"/>
        <w:tab w:val="left" w:pos="142"/>
        <w:tab w:val="left" w:pos="3686"/>
        <w:tab w:val="left" w:pos="6804"/>
      </w:tabs>
      <w:rPr>
        <w:rFonts w:ascii="Leelawadee UI Semilight" w:hAnsi="Leelawadee UI Semilight" w:cs="Leelawadee UI Semilight"/>
        <w:sz w:val="16"/>
        <w:szCs w:val="16"/>
      </w:rPr>
    </w:pPr>
  </w:p>
  <w:p w14:paraId="6029A16E" w14:textId="77777777" w:rsidR="00D92F14" w:rsidRPr="00D92F14" w:rsidRDefault="008C4183" w:rsidP="00D92F14">
    <w:pPr>
      <w:pStyle w:val="Fuzeile"/>
      <w:tabs>
        <w:tab w:val="clear" w:pos="4536"/>
        <w:tab w:val="clear" w:pos="9072"/>
        <w:tab w:val="left" w:pos="142"/>
        <w:tab w:val="left" w:pos="3686"/>
        <w:tab w:val="left" w:pos="6804"/>
      </w:tabs>
      <w:rPr>
        <w:rFonts w:ascii="Leelawadee UI Semilight" w:hAnsi="Leelawadee UI Semilight" w:cs="Leelawadee UI Semilight"/>
        <w:sz w:val="16"/>
        <w:szCs w:val="16"/>
      </w:rPr>
    </w:pPr>
    <w:r w:rsidRPr="00D92F14">
      <w:rPr>
        <w:rFonts w:ascii="Leelawadee UI Semilight" w:hAnsi="Leelawadee UI Semilight" w:cs="Leelawadee UI Semilight"/>
        <w:sz w:val="16"/>
        <w:szCs w:val="16"/>
      </w:rPr>
      <w:t>Prot. Stadtjugendpfarramt</w:t>
    </w:r>
    <w:r>
      <w:rPr>
        <w:rFonts w:ascii="Leelawadee UI Semilight" w:hAnsi="Leelawadee UI Semilight" w:cs="Leelawadee UI Semilight"/>
        <w:sz w:val="16"/>
        <w:szCs w:val="16"/>
      </w:rPr>
      <w:tab/>
      <w:t>Tel. 0631 – 360 5540</w:t>
    </w:r>
    <w:r>
      <w:rPr>
        <w:rFonts w:ascii="Leelawadee UI Semilight" w:hAnsi="Leelawadee UI Semilight" w:cs="Leelawadee UI Semilight"/>
        <w:sz w:val="16"/>
        <w:szCs w:val="16"/>
      </w:rPr>
      <w:tab/>
      <w:t>Stadtsparkasse Kaiserslautern</w:t>
    </w:r>
  </w:p>
  <w:p w14:paraId="3822E4A2" w14:textId="77777777" w:rsidR="00D92F14" w:rsidRPr="00D92F14" w:rsidRDefault="008C4183" w:rsidP="00D92F14">
    <w:pPr>
      <w:pStyle w:val="Fuzeile"/>
      <w:tabs>
        <w:tab w:val="clear" w:pos="4536"/>
        <w:tab w:val="left" w:pos="142"/>
        <w:tab w:val="left" w:pos="3686"/>
        <w:tab w:val="left" w:pos="6804"/>
      </w:tabs>
      <w:rPr>
        <w:rFonts w:ascii="Leelawadee UI Semilight" w:hAnsi="Leelawadee UI Semilight" w:cs="Leelawadee UI Semilight"/>
        <w:sz w:val="16"/>
        <w:szCs w:val="16"/>
      </w:rPr>
    </w:pPr>
    <w:r w:rsidRPr="00D92F14">
      <w:rPr>
        <w:rFonts w:ascii="Leelawadee UI Semilight" w:hAnsi="Leelawadee UI Semilight" w:cs="Leelawadee UI Semilight"/>
        <w:sz w:val="16"/>
        <w:szCs w:val="16"/>
      </w:rPr>
      <w:t>Rittersberg 5</w:t>
    </w:r>
    <w:r>
      <w:rPr>
        <w:rFonts w:ascii="Leelawadee UI Semilight" w:hAnsi="Leelawadee UI Semilight" w:cs="Leelawadee UI Semilight"/>
        <w:sz w:val="16"/>
        <w:szCs w:val="16"/>
      </w:rPr>
      <w:tab/>
      <w:t>Fax 0631 – 360 5541</w:t>
    </w:r>
    <w:r>
      <w:rPr>
        <w:rFonts w:ascii="Leelawadee UI Semilight" w:hAnsi="Leelawadee UI Semilight" w:cs="Leelawadee UI Semilight"/>
        <w:sz w:val="16"/>
        <w:szCs w:val="16"/>
      </w:rPr>
      <w:tab/>
      <w:t>Prot. Verwaltungsamt KL</w:t>
    </w:r>
  </w:p>
  <w:p w14:paraId="2DA9F55E" w14:textId="77777777" w:rsidR="00D92F14" w:rsidRPr="00D92F14" w:rsidRDefault="008C4183" w:rsidP="00D92F14">
    <w:pPr>
      <w:pStyle w:val="Fuzeile"/>
      <w:tabs>
        <w:tab w:val="clear" w:pos="4536"/>
        <w:tab w:val="clear" w:pos="9072"/>
        <w:tab w:val="left" w:pos="142"/>
        <w:tab w:val="left" w:pos="6804"/>
      </w:tabs>
      <w:rPr>
        <w:rFonts w:ascii="Leelawadee UI Semilight" w:hAnsi="Leelawadee UI Semilight" w:cs="Leelawadee UI Semilight"/>
        <w:sz w:val="16"/>
        <w:szCs w:val="16"/>
      </w:rPr>
    </w:pPr>
    <w:r w:rsidRPr="00D92F14">
      <w:rPr>
        <w:rFonts w:ascii="Leelawadee UI Semilight" w:hAnsi="Leelawadee UI Semilight" w:cs="Leelawadee UI Semilight"/>
        <w:sz w:val="16"/>
        <w:szCs w:val="16"/>
      </w:rPr>
      <w:t>67657 Kaiserslautern</w:t>
    </w:r>
    <w:r>
      <w:rPr>
        <w:rFonts w:ascii="Leelawadee UI Semilight" w:hAnsi="Leelawadee UI Semilight" w:cs="Leelawadee UI Semilight"/>
        <w:sz w:val="16"/>
        <w:szCs w:val="16"/>
      </w:rPr>
      <w:tab/>
    </w:r>
    <w:r w:rsidRPr="00D92F14">
      <w:rPr>
        <w:rFonts w:ascii="Leelawadee UI Semilight" w:hAnsi="Leelawadee UI Semilight" w:cs="Leelawadee UI Semilight"/>
        <w:sz w:val="16"/>
        <w:szCs w:val="16"/>
      </w:rPr>
      <w:t>IBAN: DE71540501100000115303</w:t>
    </w:r>
  </w:p>
  <w:p w14:paraId="6C36DACE" w14:textId="77777777" w:rsidR="00D92F14" w:rsidRPr="00D92F14" w:rsidRDefault="008C4183" w:rsidP="00D92F14">
    <w:pPr>
      <w:pStyle w:val="Fuzeile"/>
      <w:tabs>
        <w:tab w:val="clear" w:pos="4536"/>
        <w:tab w:val="clear" w:pos="9072"/>
        <w:tab w:val="left" w:pos="3686"/>
        <w:tab w:val="left" w:pos="6804"/>
      </w:tabs>
      <w:rPr>
        <w:rFonts w:ascii="Leelawadee UI Semilight" w:hAnsi="Leelawadee UI Semilight" w:cs="Leelawadee UI Semilight"/>
        <w:sz w:val="16"/>
        <w:szCs w:val="16"/>
      </w:rPr>
    </w:pPr>
    <w:r>
      <w:rPr>
        <w:rFonts w:ascii="Leelawadee UI Semilight" w:hAnsi="Leelawadee UI Semilight" w:cs="Leelawadee UI Semilight"/>
        <w:sz w:val="16"/>
        <w:szCs w:val="16"/>
      </w:rPr>
      <w:tab/>
    </w:r>
    <w:hyperlink r:id="rId1" w:history="1">
      <w:r w:rsidRPr="005D0C2F">
        <w:rPr>
          <w:rStyle w:val="Hyperlink"/>
          <w:rFonts w:ascii="Leelawadee UI Semilight" w:hAnsi="Leelawadee UI Semilight" w:cs="Leelawadee UI Semilight"/>
          <w:sz w:val="16"/>
          <w:szCs w:val="16"/>
        </w:rPr>
        <w:t>mail@stjpa-kl.de</w:t>
      </w:r>
    </w:hyperlink>
    <w:r>
      <w:rPr>
        <w:rFonts w:ascii="Leelawadee UI Semilight" w:hAnsi="Leelawadee UI Semilight" w:cs="Leelawadee UI Semilight"/>
        <w:sz w:val="16"/>
        <w:szCs w:val="16"/>
      </w:rPr>
      <w:t xml:space="preserve"> </w:t>
    </w:r>
    <w:r>
      <w:rPr>
        <w:rFonts w:ascii="Leelawadee UI Semilight" w:hAnsi="Leelawadee UI Semilight" w:cs="Leelawadee UI Semilight"/>
        <w:sz w:val="16"/>
        <w:szCs w:val="16"/>
      </w:rPr>
      <w:tab/>
    </w:r>
    <w:r w:rsidRPr="00D92F14">
      <w:rPr>
        <w:rFonts w:ascii="Leelawadee UI Semilight" w:hAnsi="Leelawadee UI Semilight" w:cs="Leelawadee UI Semilight"/>
        <w:sz w:val="16"/>
        <w:szCs w:val="16"/>
      </w:rPr>
      <w:t>BIC: MALADE51KLS</w:t>
    </w:r>
  </w:p>
  <w:p w14:paraId="0F7511DE" w14:textId="77777777" w:rsidR="00BC6CF8" w:rsidRPr="00D92F14" w:rsidRDefault="008C4183" w:rsidP="00D92F14">
    <w:pPr>
      <w:pStyle w:val="Fuzeile"/>
      <w:tabs>
        <w:tab w:val="clear" w:pos="4536"/>
        <w:tab w:val="left" w:pos="3686"/>
        <w:tab w:val="left" w:pos="6804"/>
      </w:tabs>
      <w:rPr>
        <w:rFonts w:ascii="Leelawadee UI Semilight" w:hAnsi="Leelawadee UI Semilight" w:cs="Leelawadee UI Semilight"/>
        <w:sz w:val="16"/>
        <w:szCs w:val="16"/>
      </w:rPr>
    </w:pPr>
    <w:r>
      <w:rPr>
        <w:rFonts w:ascii="Leelawadee UI Semilight" w:hAnsi="Leelawadee UI Semilight" w:cs="Leelawadee UI Semilight"/>
        <w:sz w:val="16"/>
        <w:szCs w:val="16"/>
      </w:rPr>
      <w:tab/>
    </w:r>
    <w:hyperlink r:id="rId2" w:history="1">
      <w:r w:rsidRPr="005D0C2F">
        <w:rPr>
          <w:rStyle w:val="Hyperlink"/>
          <w:rFonts w:ascii="Leelawadee UI Semilight" w:hAnsi="Leelawadee UI Semilight" w:cs="Leelawadee UI Semilight"/>
          <w:sz w:val="16"/>
          <w:szCs w:val="16"/>
        </w:rPr>
        <w:t>www.stjpa-kl.de</w:t>
      </w:r>
    </w:hyperlink>
    <w:r>
      <w:rPr>
        <w:rFonts w:ascii="Leelawadee UI Semilight" w:hAnsi="Leelawadee UI Semilight" w:cs="Leelawadee UI Semilight"/>
        <w:sz w:val="16"/>
        <w:szCs w:val="16"/>
      </w:rPr>
      <w:t xml:space="preserve"> </w:t>
    </w:r>
    <w:r>
      <w:rPr>
        <w:rFonts w:ascii="Leelawadee UI Semilight" w:hAnsi="Leelawadee UI Semilight" w:cs="Leelawadee UI Semilight"/>
        <w:sz w:val="16"/>
        <w:szCs w:val="16"/>
      </w:rPr>
      <w:tab/>
      <w:t>Vermerk: Stadtjugendpfarramt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AB787" w14:textId="77777777" w:rsidR="002224BA" w:rsidRDefault="002224BA" w:rsidP="00C02ED8">
      <w:pPr>
        <w:spacing w:after="0" w:line="240" w:lineRule="auto"/>
      </w:pPr>
      <w:r>
        <w:separator/>
      </w:r>
    </w:p>
  </w:footnote>
  <w:footnote w:type="continuationSeparator" w:id="0">
    <w:p w14:paraId="20573914" w14:textId="77777777" w:rsidR="002224BA" w:rsidRDefault="002224BA" w:rsidP="00C0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F7D3" w14:textId="77777777" w:rsidR="005262E2" w:rsidRDefault="005262E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30729747" wp14:editId="37225A6E">
          <wp:simplePos x="0" y="0"/>
          <wp:positionH relativeFrom="column">
            <wp:posOffset>3616304</wp:posOffset>
          </wp:positionH>
          <wp:positionV relativeFrom="page">
            <wp:posOffset>0</wp:posOffset>
          </wp:positionV>
          <wp:extent cx="3048582" cy="1743389"/>
          <wp:effectExtent l="0" t="0" r="0" b="0"/>
          <wp:wrapNone/>
          <wp:docPr id="14" name="Grafik 14" descr="briefbogen_vorl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bogen_vorlag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13" b="83760"/>
                  <a:stretch/>
                </pic:blipFill>
                <pic:spPr bwMode="auto">
                  <a:xfrm>
                    <a:off x="0" y="0"/>
                    <a:ext cx="3049200" cy="17437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F1939" w14:textId="77777777" w:rsidR="007E5E45" w:rsidRDefault="005262E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3BF40D6C" wp14:editId="1CB3AB73">
          <wp:simplePos x="0" y="0"/>
          <wp:positionH relativeFrom="column">
            <wp:posOffset>3684270</wp:posOffset>
          </wp:positionH>
          <wp:positionV relativeFrom="page">
            <wp:posOffset>1047750</wp:posOffset>
          </wp:positionV>
          <wp:extent cx="2406896" cy="695325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bogen_vorl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6896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87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50BA2" wp14:editId="295C09D0">
              <wp:simplePos x="0" y="0"/>
              <wp:positionH relativeFrom="column">
                <wp:posOffset>-683722</wp:posOffset>
              </wp:positionH>
              <wp:positionV relativeFrom="paragraph">
                <wp:posOffset>3339524</wp:posOffset>
              </wp:positionV>
              <wp:extent cx="116282" cy="0"/>
              <wp:effectExtent l="0" t="0" r="361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628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4A881124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85pt,262.95pt" to="-44.7pt,2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" strokecolor="black [3213]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7EFAA" w14:textId="77777777" w:rsidR="008B76C8" w:rsidRPr="00AC311A" w:rsidRDefault="008C4183" w:rsidP="00D92F14">
    <w:pPr>
      <w:pStyle w:val="Kopfzeile"/>
      <w:rPr>
        <w:rFonts w:ascii="Leelawadee UI Semilight" w:hAnsi="Leelawadee UI Semilight" w:cs="Leelawadee UI Semilight"/>
        <w:sz w:val="36"/>
        <w:szCs w:val="36"/>
      </w:rPr>
    </w:pPr>
    <w:r w:rsidRPr="00AC311A">
      <w:rPr>
        <w:noProof/>
        <w:sz w:val="36"/>
        <w:szCs w:val="36"/>
        <w:lang w:eastAsia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5FFAFEE" wp14:editId="4D0D2769">
              <wp:simplePos x="0" y="0"/>
              <wp:positionH relativeFrom="column">
                <wp:posOffset>3872230</wp:posOffset>
              </wp:positionH>
              <wp:positionV relativeFrom="paragraph">
                <wp:posOffset>7620</wp:posOffset>
              </wp:positionV>
              <wp:extent cx="2423160" cy="1266825"/>
              <wp:effectExtent l="0" t="0" r="15240" b="952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23160" cy="1266825"/>
                        <a:chOff x="7466" y="554"/>
                        <a:chExt cx="4326" cy="2055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7466" y="1807"/>
                          <a:ext cx="2058" cy="24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8723" y="554"/>
                          <a:ext cx="24" cy="2055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8737" y="1264"/>
                          <a:ext cx="77" cy="476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8248" y="1740"/>
                          <a:ext cx="475" cy="76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8895" y="1807"/>
                          <a:ext cx="629" cy="24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8828" y="1878"/>
                          <a:ext cx="2964" cy="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3C214" w14:textId="77777777" w:rsidR="00DA53D9" w:rsidRPr="00DA53D9" w:rsidRDefault="008C4183" w:rsidP="00AC311A">
                            <w:pPr>
                              <w:spacing w:after="0"/>
                              <w:rPr>
                                <w:rFonts w:ascii="Leelawadee UI Semilight" w:hAnsi="Leelawadee UI Semilight" w:cs="Leelawadee UI Semilight"/>
                                <w:color w:val="000000"/>
                              </w:rPr>
                            </w:pPr>
                            <w:r w:rsidRPr="00DA53D9">
                              <w:rPr>
                                <w:rFonts w:ascii="Leelawadee UI Semilight" w:hAnsi="Leelawadee UI Semilight" w:cs="Leelawadee UI Semilight"/>
                                <w:color w:val="000000"/>
                              </w:rPr>
                              <w:t>Prot. Stadtjugendpfarramt</w:t>
                            </w:r>
                          </w:p>
                          <w:p w14:paraId="5FD96F93" w14:textId="77777777" w:rsidR="00DA53D9" w:rsidRPr="00DA53D9" w:rsidRDefault="008C4183" w:rsidP="00AC311A">
                            <w:pPr>
                              <w:spacing w:after="0"/>
                              <w:rPr>
                                <w:rFonts w:ascii="Leelawadee UI Semilight" w:hAnsi="Leelawadee UI Semilight" w:cs="Leelawadee UI Semilight"/>
                              </w:rPr>
                            </w:pPr>
                            <w:r w:rsidRPr="00DA53D9">
                              <w:rPr>
                                <w:rFonts w:ascii="Leelawadee UI Semilight" w:hAnsi="Leelawadee UI Semilight" w:cs="Leelawadee UI Semilight"/>
                                <w:color w:val="000000"/>
                              </w:rPr>
                              <w:t>Kaiserslautern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5FFAFEE" id="Group 2" o:spid="_x0000_s1026" style="position:absolute;margin-left:304.9pt;margin-top:.6pt;width:190.8pt;height:99.75pt;z-index:251668480" coordorigin="7466,554" coordsize="4326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">
              <v:rect id="Rectangle 3" o:spid="_x0000_s1027" style="position:absolute;left:7466;top:1807;width:2058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" fillcolor="#1f1a17" stroked="f"/>
              <v:rect id="Rectangle 4" o:spid="_x0000_s1028" style="position:absolute;left:8723;top:554;width:24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" fillcolor="#1f1a17" stroked="f"/>
              <v:rect id="Rectangle 5" o:spid="_x0000_s1029" style="position:absolute;left:8737;top:1264;width:77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" fillcolor="#1f1a17" stroked="f"/>
              <v:rect id="Rectangle 6" o:spid="_x0000_s1030" style="position:absolute;left:8248;top:1740;width:47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" fillcolor="#1f1a17" stroked="f"/>
              <v:rect id="Rectangle 7" o:spid="_x0000_s1031" style="position:absolute;left:8895;top:1807;width:629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" fillcolor="#1f1a17" stroked="f"/>
              <v:rect id="Rectangle 8" o:spid="_x0000_s1032" style="position:absolute;left:8828;top:1878;width:2964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:rsidR="00DA53D9" w:rsidRPr="00DA53D9" w:rsidRDefault="008C4183" w:rsidP="00AC311A">
                      <w:pPr>
                        <w:spacing w:after="0"/>
                        <w:rPr>
                          <w:rFonts w:ascii="Leelawadee UI Semilight" w:hAnsi="Leelawadee UI Semilight" w:cs="Leelawadee UI Semilight"/>
                          <w:color w:val="000000"/>
                        </w:rPr>
                      </w:pPr>
                      <w:r w:rsidRPr="00DA53D9">
                        <w:rPr>
                          <w:rFonts w:ascii="Leelawadee UI Semilight" w:hAnsi="Leelawadee UI Semilight" w:cs="Leelawadee UI Semilight"/>
                          <w:color w:val="000000"/>
                        </w:rPr>
                        <w:t>Prot. Stadtjugendpfarramt</w:t>
                      </w:r>
                    </w:p>
                    <w:p w:rsidR="00DA53D9" w:rsidRPr="00DA53D9" w:rsidRDefault="008C4183" w:rsidP="00AC311A">
                      <w:pPr>
                        <w:spacing w:after="0"/>
                        <w:rPr>
                          <w:rFonts w:ascii="Leelawadee UI Semilight" w:hAnsi="Leelawadee UI Semilight" w:cs="Leelawadee UI Semilight"/>
                        </w:rPr>
                      </w:pPr>
                      <w:r w:rsidRPr="00DA53D9">
                        <w:rPr>
                          <w:rFonts w:ascii="Leelawadee UI Semilight" w:hAnsi="Leelawadee UI Semilight" w:cs="Leelawadee UI Semilight"/>
                          <w:color w:val="000000"/>
                        </w:rPr>
                        <w:t>Kaiserslautern</w:t>
                      </w:r>
                    </w:p>
                  </w:txbxContent>
                </v:textbox>
              </v:rect>
            </v:group>
          </w:pict>
        </mc:Fallback>
      </mc:AlternateContent>
    </w:r>
    <w:r w:rsidRPr="00AC311A">
      <w:rPr>
        <w:rFonts w:ascii="Leelawadee UI Semilight" w:hAnsi="Leelawadee UI Semilight" w:cs="Leelawadee UI Semilight"/>
        <w:sz w:val="36"/>
        <w:szCs w:val="36"/>
      </w:rPr>
      <w:t>Protestantisches</w:t>
    </w:r>
  </w:p>
  <w:p w14:paraId="339A536A" w14:textId="77777777" w:rsidR="00D92F14" w:rsidRPr="00AC311A" w:rsidRDefault="008C4183" w:rsidP="00D92F14">
    <w:pPr>
      <w:pStyle w:val="Kopfzeile"/>
      <w:rPr>
        <w:rFonts w:ascii="Leelawadee UI Semilight" w:hAnsi="Leelawadee UI Semilight" w:cs="Leelawadee UI Semilight"/>
        <w:sz w:val="36"/>
        <w:szCs w:val="36"/>
      </w:rPr>
    </w:pPr>
    <w:r w:rsidRPr="00AC311A">
      <w:rPr>
        <w:rFonts w:ascii="Leelawadee UI Semilight" w:hAnsi="Leelawadee UI Semilight" w:cs="Leelawadee UI Semilight"/>
        <w:sz w:val="36"/>
        <w:szCs w:val="36"/>
      </w:rPr>
      <w:t>Stadtjugendpfarramt</w:t>
    </w:r>
  </w:p>
  <w:p w14:paraId="427ECA65" w14:textId="77777777" w:rsidR="00AC311A" w:rsidRDefault="008C4183" w:rsidP="00D92F14">
    <w:pPr>
      <w:pStyle w:val="Kopfzeile"/>
      <w:rPr>
        <w:rFonts w:ascii="Leelawadee UI Semilight" w:hAnsi="Leelawadee UI Semilight" w:cs="Leelawadee UI Semilight"/>
        <w:sz w:val="36"/>
        <w:szCs w:val="36"/>
      </w:rPr>
    </w:pPr>
    <w:r w:rsidRPr="00AC311A">
      <w:rPr>
        <w:rFonts w:ascii="Leelawadee UI Semilight" w:hAnsi="Leelawadee UI Semilight" w:cs="Leelawadee UI Semilight"/>
        <w:sz w:val="36"/>
        <w:szCs w:val="36"/>
      </w:rPr>
      <w:t>Kaiserslautern</w:t>
    </w:r>
  </w:p>
  <w:p w14:paraId="15276A13" w14:textId="77777777" w:rsidR="00AC311A" w:rsidRPr="00AC311A" w:rsidRDefault="002224BA" w:rsidP="00D92F14">
    <w:pPr>
      <w:pStyle w:val="Kopfzeile"/>
      <w:rPr>
        <w:rFonts w:ascii="Leelawadee UI Semilight" w:hAnsi="Leelawadee UI Semilight" w:cs="Leelawadee UI Semilight"/>
        <w:sz w:val="36"/>
        <w:szCs w:val="36"/>
      </w:rPr>
    </w:pPr>
  </w:p>
  <w:p w14:paraId="241D052A" w14:textId="77777777" w:rsidR="007A2E53" w:rsidRPr="00DB49DD" w:rsidRDefault="008C4183" w:rsidP="00D92F14">
    <w:pPr>
      <w:pStyle w:val="Kopfzeile"/>
      <w:rPr>
        <w:rFonts w:ascii="Leelawadee UI Semilight" w:hAnsi="Leelawadee UI Semilight" w:cs="Leelawadee UI Semilight"/>
        <w:sz w:val="16"/>
        <w:szCs w:val="16"/>
      </w:rPr>
    </w:pPr>
    <w:r w:rsidRPr="00F2755B">
      <w:rPr>
        <w:rFonts w:ascii="Leelawadee UI Semilight" w:hAnsi="Leelawadee UI Semilight" w:cs="Leelawadee UI Semilight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ADBAD8" wp14:editId="7FE59FD2">
              <wp:simplePos x="0" y="0"/>
              <wp:positionH relativeFrom="column">
                <wp:posOffset>-898525</wp:posOffset>
              </wp:positionH>
              <wp:positionV relativeFrom="paragraph">
                <wp:posOffset>3778250</wp:posOffset>
              </wp:positionV>
              <wp:extent cx="457200" cy="0"/>
              <wp:effectExtent l="6350" t="6350" r="12700" b="12700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890F3E9" id="Line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75pt,297.5pt" to="-34.75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" strokecolor="#969696" strokeweight=".25pt"/>
          </w:pict>
        </mc:Fallback>
      </mc:AlternateContent>
    </w:r>
    <w:r w:rsidRPr="00F2755B">
      <w:rPr>
        <w:rFonts w:ascii="Leelawadee UI Semilight" w:hAnsi="Leelawadee UI Semilight" w:cs="Leelawadee UI Semilight"/>
      </w:rPr>
      <w:t xml:space="preserve"> </w:t>
    </w:r>
  </w:p>
  <w:p w14:paraId="085BE0D2" w14:textId="77777777" w:rsidR="00D92F14" w:rsidRPr="00BC6CF8" w:rsidRDefault="008C4183" w:rsidP="00D92F14">
    <w:pPr>
      <w:pStyle w:val="Kopfzeile"/>
      <w:rPr>
        <w:rFonts w:ascii="Leelawadee UI Semilight" w:hAnsi="Leelawadee UI Semilight" w:cs="Leelawadee UI Semilight"/>
        <w:u w:val="single"/>
      </w:rPr>
    </w:pP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3133B3" wp14:editId="25992FF9">
              <wp:simplePos x="0" y="0"/>
              <wp:positionH relativeFrom="page">
                <wp:align>right</wp:align>
              </wp:positionH>
              <wp:positionV relativeFrom="paragraph">
                <wp:posOffset>127000</wp:posOffset>
              </wp:positionV>
              <wp:extent cx="1918335" cy="104775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33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E9881" w14:textId="77777777" w:rsidR="00DA53D9" w:rsidRPr="00DA53D9" w:rsidRDefault="008C4183" w:rsidP="00AC311A">
                          <w:pPr>
                            <w:spacing w:after="0"/>
                            <w:rPr>
                              <w:rFonts w:ascii="Leelawadee UI Semilight" w:hAnsi="Leelawadee UI Semilight" w:cs="Leelawadee UI Semilight"/>
                              <w:i/>
                              <w:sz w:val="20"/>
                              <w:szCs w:val="20"/>
                            </w:rPr>
                          </w:pPr>
                          <w:r w:rsidRPr="00DA53D9">
                            <w:rPr>
                              <w:rFonts w:ascii="Leelawadee UI Semilight" w:hAnsi="Leelawadee UI Semilight" w:cs="Leelawadee UI Semilight"/>
                              <w:i/>
                              <w:sz w:val="20"/>
                              <w:szCs w:val="20"/>
                            </w:rPr>
                            <w:t>Robert Fillinger</w:t>
                          </w:r>
                        </w:p>
                        <w:p w14:paraId="409D5B50" w14:textId="77777777" w:rsidR="00DA53D9" w:rsidRPr="00DA53D9" w:rsidRDefault="008C4183" w:rsidP="00AC311A">
                          <w:pPr>
                            <w:spacing w:after="0" w:line="360" w:lineRule="auto"/>
                            <w:rPr>
                              <w:rFonts w:ascii="Leelawadee UI Semilight" w:hAnsi="Leelawadee UI Semilight" w:cs="Leelawadee UI Semilight"/>
                              <w:sz w:val="16"/>
                              <w:szCs w:val="16"/>
                            </w:rPr>
                          </w:pPr>
                          <w:r w:rsidRPr="00DA53D9">
                            <w:rPr>
                              <w:rFonts w:ascii="Leelawadee UI Semilight" w:hAnsi="Leelawadee UI Semilight" w:cs="Leelawadee UI Semilight"/>
                              <w:sz w:val="16"/>
                              <w:szCs w:val="16"/>
                            </w:rPr>
                            <w:t>Stadtjugendpfarrer</w:t>
                          </w:r>
                        </w:p>
                        <w:p w14:paraId="6FC4ECB8" w14:textId="77777777" w:rsidR="00DA53D9" w:rsidRPr="00DA53D9" w:rsidRDefault="008C4183" w:rsidP="00AC311A">
                          <w:pPr>
                            <w:spacing w:after="0"/>
                            <w:rPr>
                              <w:rFonts w:ascii="Leelawadee UI Semilight" w:hAnsi="Leelawadee UI Semilight" w:cs="Leelawadee UI Semilight"/>
                              <w:i/>
                              <w:sz w:val="20"/>
                              <w:szCs w:val="20"/>
                            </w:rPr>
                          </w:pPr>
                          <w:r w:rsidRPr="00DA53D9">
                            <w:rPr>
                              <w:rFonts w:ascii="Leelawadee UI Semilight" w:hAnsi="Leelawadee UI Semilight" w:cs="Leelawadee UI Semilight"/>
                              <w:i/>
                              <w:sz w:val="20"/>
                              <w:szCs w:val="20"/>
                            </w:rPr>
                            <w:t>Kira Bauer</w:t>
                          </w:r>
                        </w:p>
                        <w:p w14:paraId="70BA34D2" w14:textId="77777777" w:rsidR="00DA53D9" w:rsidRPr="00DA53D9" w:rsidRDefault="008C4183" w:rsidP="00AC311A">
                          <w:pPr>
                            <w:spacing w:after="0"/>
                            <w:rPr>
                              <w:rFonts w:ascii="Leelawadee UI Semilight" w:hAnsi="Leelawadee UI Semilight" w:cs="Leelawadee UI Semilight"/>
                              <w:sz w:val="16"/>
                              <w:szCs w:val="16"/>
                            </w:rPr>
                          </w:pPr>
                          <w:r w:rsidRPr="00DA53D9">
                            <w:rPr>
                              <w:rFonts w:ascii="Leelawadee UI Semilight" w:hAnsi="Leelawadee UI Semilight" w:cs="Leelawadee UI Semilight"/>
                              <w:sz w:val="16"/>
                              <w:szCs w:val="16"/>
                            </w:rPr>
                            <w:t>Jugendreferentin</w:t>
                          </w:r>
                        </w:p>
                        <w:p w14:paraId="32893E5F" w14:textId="77777777" w:rsidR="00DA53D9" w:rsidRDefault="002224BA" w:rsidP="00DA53D9"/>
                        <w:p w14:paraId="562A9382" w14:textId="77777777" w:rsidR="00DA53D9" w:rsidRDefault="008C4183" w:rsidP="00DA53D9">
                          <w:r>
                            <w:rPr>
                              <w:sz w:val="18"/>
                            </w:rPr>
                            <w:t xml:space="preserve">Kaiserslautern, den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73133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99.85pt;margin-top:10pt;width:151.05pt;height:82.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jQ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" filled="f" stroked="f">
              <v:textbox>
                <w:txbxContent>
                  <w:p w:rsidR="00DA53D9" w:rsidRPr="00DA53D9" w:rsidRDefault="008C4183" w:rsidP="00AC311A">
                    <w:pPr>
                      <w:spacing w:after="0"/>
                      <w:rPr>
                        <w:rFonts w:ascii="Leelawadee UI Semilight" w:hAnsi="Leelawadee UI Semilight" w:cs="Leelawadee UI Semilight"/>
                        <w:i/>
                        <w:sz w:val="20"/>
                        <w:szCs w:val="20"/>
                      </w:rPr>
                    </w:pPr>
                    <w:r w:rsidRPr="00DA53D9">
                      <w:rPr>
                        <w:rFonts w:ascii="Leelawadee UI Semilight" w:hAnsi="Leelawadee UI Semilight" w:cs="Leelawadee UI Semilight"/>
                        <w:i/>
                        <w:sz w:val="20"/>
                        <w:szCs w:val="20"/>
                      </w:rPr>
                      <w:t>Robert Fillinger</w:t>
                    </w:r>
                  </w:p>
                  <w:p w:rsidR="00DA53D9" w:rsidRPr="00DA53D9" w:rsidRDefault="008C4183" w:rsidP="00AC311A">
                    <w:pPr>
                      <w:spacing w:after="0" w:line="360" w:lineRule="auto"/>
                      <w:rPr>
                        <w:rFonts w:ascii="Leelawadee UI Semilight" w:hAnsi="Leelawadee UI Semilight" w:cs="Leelawadee UI Semilight"/>
                        <w:sz w:val="16"/>
                        <w:szCs w:val="16"/>
                      </w:rPr>
                    </w:pPr>
                    <w:r w:rsidRPr="00DA53D9">
                      <w:rPr>
                        <w:rFonts w:ascii="Leelawadee UI Semilight" w:hAnsi="Leelawadee UI Semilight" w:cs="Leelawadee UI Semilight"/>
                        <w:sz w:val="16"/>
                        <w:szCs w:val="16"/>
                      </w:rPr>
                      <w:t>Stadtjugendpfarrer</w:t>
                    </w:r>
                  </w:p>
                  <w:p w:rsidR="00DA53D9" w:rsidRPr="00DA53D9" w:rsidRDefault="008C4183" w:rsidP="00AC311A">
                    <w:pPr>
                      <w:spacing w:after="0"/>
                      <w:rPr>
                        <w:rFonts w:ascii="Leelawadee UI Semilight" w:hAnsi="Leelawadee UI Semilight" w:cs="Leelawadee UI Semilight"/>
                        <w:i/>
                        <w:sz w:val="20"/>
                        <w:szCs w:val="20"/>
                      </w:rPr>
                    </w:pPr>
                    <w:r w:rsidRPr="00DA53D9">
                      <w:rPr>
                        <w:rFonts w:ascii="Leelawadee UI Semilight" w:hAnsi="Leelawadee UI Semilight" w:cs="Leelawadee UI Semilight"/>
                        <w:i/>
                        <w:sz w:val="20"/>
                        <w:szCs w:val="20"/>
                      </w:rPr>
                      <w:t>Kira Bauer</w:t>
                    </w:r>
                  </w:p>
                  <w:p w:rsidR="00DA53D9" w:rsidRPr="00DA53D9" w:rsidRDefault="008C4183" w:rsidP="00AC311A">
                    <w:pPr>
                      <w:spacing w:after="0"/>
                      <w:rPr>
                        <w:rFonts w:ascii="Leelawadee UI Semilight" w:hAnsi="Leelawadee UI Semilight" w:cs="Leelawadee UI Semilight"/>
                        <w:sz w:val="16"/>
                        <w:szCs w:val="16"/>
                      </w:rPr>
                    </w:pPr>
                    <w:r w:rsidRPr="00DA53D9">
                      <w:rPr>
                        <w:rFonts w:ascii="Leelawadee UI Semilight" w:hAnsi="Leelawadee UI Semilight" w:cs="Leelawadee UI Semilight"/>
                        <w:sz w:val="16"/>
                        <w:szCs w:val="16"/>
                      </w:rPr>
                      <w:t>Jugendreferentin</w:t>
                    </w:r>
                  </w:p>
                  <w:p w:rsidR="00DA53D9" w:rsidRDefault="00CF72DA" w:rsidP="00DA53D9"/>
                  <w:p w:rsidR="00DA53D9" w:rsidRDefault="008C4183" w:rsidP="00DA53D9">
                    <w:r>
                      <w:rPr>
                        <w:sz w:val="18"/>
                      </w:rPr>
                      <w:t xml:space="preserve">Kaiserslautern, den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BC6CF8">
      <w:rPr>
        <w:rFonts w:ascii="Leelawadee UI Semilight" w:hAnsi="Leelawadee UI Semilight" w:cs="Leelawadee UI Semilight"/>
        <w:sz w:val="14"/>
        <w:u w:val="single"/>
      </w:rPr>
      <w:t xml:space="preserve">Prot. Stadtjugendpfarramt - </w:t>
    </w:r>
    <w:r w:rsidRPr="00BC6CF8">
      <w:rPr>
        <w:rFonts w:ascii="Leelawadee UI Semilight" w:hAnsi="Leelawadee UI Semilight" w:cs="Leelawadee UI Semilight"/>
        <w:noProof/>
        <w:sz w:val="20"/>
        <w:u w:val="single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D2240D" wp14:editId="18BDA9DE">
              <wp:simplePos x="0" y="0"/>
              <wp:positionH relativeFrom="column">
                <wp:posOffset>-914400</wp:posOffset>
              </wp:positionH>
              <wp:positionV relativeFrom="paragraph">
                <wp:posOffset>1951355</wp:posOffset>
              </wp:positionV>
              <wp:extent cx="457200" cy="0"/>
              <wp:effectExtent l="9525" t="8255" r="9525" b="10795"/>
              <wp:wrapNone/>
              <wp:docPr id="1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97178DF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53.65pt" to="-36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GSEwIAACg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" strokecolor="#969696" strokeweight=".25pt"/>
          </w:pict>
        </mc:Fallback>
      </mc:AlternateContent>
    </w:r>
    <w:r w:rsidRPr="00BC6CF8">
      <w:rPr>
        <w:rFonts w:ascii="Leelawadee UI Semilight" w:hAnsi="Leelawadee UI Semilight" w:cs="Leelawadee UI Semilight"/>
        <w:sz w:val="14"/>
        <w:u w:val="single"/>
      </w:rPr>
      <w:t>Rittersberg 5 – 67657 Kaiserslautern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1621E"/>
    <w:multiLevelType w:val="hybridMultilevel"/>
    <w:tmpl w:val="AABA2B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3"/>
    <w:rsid w:val="00035F78"/>
    <w:rsid w:val="00045821"/>
    <w:rsid w:val="000874B1"/>
    <w:rsid w:val="00111326"/>
    <w:rsid w:val="001E1D89"/>
    <w:rsid w:val="002224BA"/>
    <w:rsid w:val="002A024C"/>
    <w:rsid w:val="002C3DC6"/>
    <w:rsid w:val="002C4E4E"/>
    <w:rsid w:val="002E27E7"/>
    <w:rsid w:val="003119D7"/>
    <w:rsid w:val="00387460"/>
    <w:rsid w:val="00475959"/>
    <w:rsid w:val="005262E2"/>
    <w:rsid w:val="005446E8"/>
    <w:rsid w:val="00577A3E"/>
    <w:rsid w:val="00596B80"/>
    <w:rsid w:val="005A2AF8"/>
    <w:rsid w:val="00615A67"/>
    <w:rsid w:val="00620541"/>
    <w:rsid w:val="00677D67"/>
    <w:rsid w:val="006E607F"/>
    <w:rsid w:val="00705522"/>
    <w:rsid w:val="007449F7"/>
    <w:rsid w:val="00750EEB"/>
    <w:rsid w:val="007B05E3"/>
    <w:rsid w:val="007D5A62"/>
    <w:rsid w:val="007E5E45"/>
    <w:rsid w:val="0080782E"/>
    <w:rsid w:val="008508A9"/>
    <w:rsid w:val="008C4183"/>
    <w:rsid w:val="00965DD7"/>
    <w:rsid w:val="00990140"/>
    <w:rsid w:val="00A22B9C"/>
    <w:rsid w:val="00A3004A"/>
    <w:rsid w:val="00A42954"/>
    <w:rsid w:val="00AA11B2"/>
    <w:rsid w:val="00AE0DF6"/>
    <w:rsid w:val="00B178FB"/>
    <w:rsid w:val="00B2398D"/>
    <w:rsid w:val="00B64175"/>
    <w:rsid w:val="00BA4ABC"/>
    <w:rsid w:val="00BB0F5B"/>
    <w:rsid w:val="00C02ED8"/>
    <w:rsid w:val="00C066C3"/>
    <w:rsid w:val="00C3785F"/>
    <w:rsid w:val="00C5094E"/>
    <w:rsid w:val="00C659A7"/>
    <w:rsid w:val="00C83E77"/>
    <w:rsid w:val="00C96131"/>
    <w:rsid w:val="00CB398B"/>
    <w:rsid w:val="00CF72DA"/>
    <w:rsid w:val="00D85099"/>
    <w:rsid w:val="00DF2DB6"/>
    <w:rsid w:val="00E055FC"/>
    <w:rsid w:val="00E14B76"/>
    <w:rsid w:val="00E37730"/>
    <w:rsid w:val="00ED299B"/>
    <w:rsid w:val="00ED6DA8"/>
    <w:rsid w:val="00F06878"/>
    <w:rsid w:val="00F64E7B"/>
    <w:rsid w:val="00F726B2"/>
    <w:rsid w:val="00FA6665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A24BD"/>
  <w15:docId w15:val="{35078053-0041-433E-AB07-68A71AA1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2ED8"/>
  </w:style>
  <w:style w:type="paragraph" w:styleId="Fuzeile">
    <w:name w:val="footer"/>
    <w:basedOn w:val="Standard"/>
    <w:link w:val="FuzeileZchn"/>
    <w:unhideWhenUsed/>
    <w:rsid w:val="00C0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2ED8"/>
  </w:style>
  <w:style w:type="table" w:styleId="Tabellenraster">
    <w:name w:val="Table Grid"/>
    <w:basedOn w:val="NormaleTabelle"/>
    <w:uiPriority w:val="59"/>
    <w:rsid w:val="0038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A42954"/>
    <w:rPr>
      <w:color w:val="00A3A9" w:themeColor="hyperlink"/>
      <w:u w:val="single"/>
    </w:rPr>
  </w:style>
  <w:style w:type="paragraph" w:customStyle="1" w:styleId="InfokastenText">
    <w:name w:val="Infokasten Text"/>
    <w:basedOn w:val="Standard"/>
    <w:uiPriority w:val="99"/>
    <w:rsid w:val="005446E8"/>
    <w:pPr>
      <w:tabs>
        <w:tab w:val="left" w:pos="1474"/>
      </w:tabs>
      <w:autoSpaceDE w:val="0"/>
      <w:autoSpaceDN w:val="0"/>
      <w:adjustRightInd w:val="0"/>
      <w:spacing w:after="0" w:line="260" w:lineRule="atLeast"/>
    </w:pPr>
    <w:rPr>
      <w:rFonts w:ascii="TheSans C5 Plain" w:hAnsi="TheSans C5 Plain" w:cs="TheSans C5 Plain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jpa-kl.de" TargetMode="External"/><Relationship Id="rId1" Type="http://schemas.openxmlformats.org/officeDocument/2006/relationships/hyperlink" Target="mailto:mail@stjpa-k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a\OneDrive%20-%20Prot.%20Stadtjugendpfarramt%20Kaiserslautern\00%20StJPa%20Verwaltung\Vermietungen%20R&#228;ume\2018\Vermietung%20Protzraum%20(neu).dotx" TargetMode="External"/></Relationships>
</file>

<file path=word/theme/theme1.xml><?xml version="1.0" encoding="utf-8"?>
<a:theme xmlns:a="http://schemas.openxmlformats.org/drawingml/2006/main" name="Larissa-Design">
  <a:themeElements>
    <a:clrScheme name="Ev. Jugend Pfalz">
      <a:dk1>
        <a:sysClr val="windowText" lastClr="000000"/>
      </a:dk1>
      <a:lt1>
        <a:sysClr val="window" lastClr="FFFFFF"/>
      </a:lt1>
      <a:dk2>
        <a:srgbClr val="00A3A9"/>
      </a:dk2>
      <a:lt2>
        <a:srgbClr val="F39000"/>
      </a:lt2>
      <a:accent1>
        <a:srgbClr val="BF1548"/>
      </a:accent1>
      <a:accent2>
        <a:srgbClr val="0072B2"/>
      </a:accent2>
      <a:accent3>
        <a:srgbClr val="00A3A9"/>
      </a:accent3>
      <a:accent4>
        <a:srgbClr val="F39000"/>
      </a:accent4>
      <a:accent5>
        <a:srgbClr val="BF1548"/>
      </a:accent5>
      <a:accent6>
        <a:srgbClr val="0072B2"/>
      </a:accent6>
      <a:hlink>
        <a:srgbClr val="00A3A9"/>
      </a:hlink>
      <a:folHlink>
        <a:srgbClr val="F39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Vermietung Protzraum (neu).dotx</Template>
  <TotalTime>0</TotalTime>
  <Pages>1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Kira Bauer</cp:lastModifiedBy>
  <cp:revision>14</cp:revision>
  <cp:lastPrinted>2019-02-07T15:09:00Z</cp:lastPrinted>
  <dcterms:created xsi:type="dcterms:W3CDTF">2018-01-18T14:35:00Z</dcterms:created>
  <dcterms:modified xsi:type="dcterms:W3CDTF">2019-03-21T14:16:00Z</dcterms:modified>
</cp:coreProperties>
</file>